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B1" w:rsidRDefault="001C35AD" w:rsidP="00AC5EB1">
      <w:pPr>
        <w:jc w:val="center"/>
        <w:rPr>
          <w:caps/>
          <w:sz w:val="28"/>
        </w:rPr>
      </w:pPr>
      <w:r>
        <w:t xml:space="preserve">  </w:t>
      </w:r>
      <w:r w:rsidR="00AC5EB1">
        <w:rPr>
          <w:caps/>
          <w:sz w:val="28"/>
        </w:rPr>
        <w:t xml:space="preserve">мИнистерство науки И ВЫСШЕГО ОБРАЗОВАНИЯ </w:t>
      </w:r>
    </w:p>
    <w:p w:rsidR="00AC5EB1" w:rsidRDefault="00AC5EB1" w:rsidP="00AC5EB1">
      <w:pPr>
        <w:jc w:val="center"/>
        <w:rPr>
          <w:caps/>
          <w:sz w:val="28"/>
        </w:rPr>
      </w:pPr>
      <w:r>
        <w:rPr>
          <w:caps/>
          <w:sz w:val="28"/>
        </w:rPr>
        <w:t>российской федерации</w:t>
      </w:r>
    </w:p>
    <w:p w:rsidR="00AC5EB1" w:rsidRDefault="00AC5EB1" w:rsidP="00AC5EB1">
      <w:pPr>
        <w:jc w:val="center"/>
        <w:rPr>
          <w:caps/>
          <w:sz w:val="28"/>
        </w:rPr>
      </w:pPr>
      <w:r>
        <w:rPr>
          <w:caps/>
          <w:sz w:val="28"/>
        </w:rPr>
        <w:t xml:space="preserve">Владивостокский государственный университет </w:t>
      </w:r>
    </w:p>
    <w:p w:rsidR="00AC5EB1" w:rsidRDefault="00AC5EB1" w:rsidP="00AC5EB1">
      <w:pPr>
        <w:jc w:val="center"/>
        <w:rPr>
          <w:caps/>
          <w:sz w:val="28"/>
        </w:rPr>
      </w:pPr>
      <w:r>
        <w:rPr>
          <w:caps/>
          <w:sz w:val="28"/>
        </w:rPr>
        <w:t>международный институт ОКРУЖАЮЩЕЙ СРЕДЫ И туризма</w:t>
      </w:r>
    </w:p>
    <w:p w:rsidR="001C35AD" w:rsidRDefault="00AC5EB1" w:rsidP="00AC5EB1">
      <w:pPr>
        <w:jc w:val="center"/>
        <w:rPr>
          <w:sz w:val="28"/>
          <w:szCs w:val="28"/>
        </w:rPr>
      </w:pPr>
      <w:r>
        <w:rPr>
          <w:caps/>
          <w:sz w:val="28"/>
        </w:rPr>
        <w:t>Кафедра туризма и ГОСТИНИЧНО-РЕСТОРАННОГО БИЗНЕСА</w:t>
      </w:r>
    </w:p>
    <w:p w:rsidR="009B1414" w:rsidRPr="008E7364" w:rsidRDefault="009B1414" w:rsidP="009B1414">
      <w:pPr>
        <w:ind w:left="-180" w:firstLine="180"/>
        <w:jc w:val="center"/>
        <w:rPr>
          <w:sz w:val="20"/>
          <w:szCs w:val="20"/>
        </w:rPr>
      </w:pPr>
    </w:p>
    <w:p w:rsidR="009B1414" w:rsidRPr="001C35AD" w:rsidRDefault="009B1414" w:rsidP="009B1414">
      <w:pPr>
        <w:ind w:left="-180" w:firstLine="180"/>
        <w:jc w:val="center"/>
        <w:rPr>
          <w:b/>
        </w:rPr>
      </w:pPr>
      <w:r w:rsidRPr="001C35AD">
        <w:rPr>
          <w:b/>
        </w:rPr>
        <w:t>ЗАДАНИЕ</w:t>
      </w:r>
    </w:p>
    <w:p w:rsidR="009B1414" w:rsidRPr="001C35AD" w:rsidRDefault="009B1414" w:rsidP="009B1414">
      <w:pPr>
        <w:ind w:left="-180" w:firstLine="180"/>
        <w:jc w:val="center"/>
        <w:rPr>
          <w:b/>
        </w:rPr>
      </w:pPr>
      <w:r w:rsidRPr="001C35AD">
        <w:rPr>
          <w:b/>
        </w:rPr>
        <w:t>на курсов</w:t>
      </w:r>
      <w:r w:rsidR="00CB1F98" w:rsidRPr="001C35AD">
        <w:rPr>
          <w:b/>
        </w:rPr>
        <w:t>ую работу</w:t>
      </w:r>
    </w:p>
    <w:p w:rsidR="009B1414" w:rsidRPr="00CC6299" w:rsidRDefault="009B1414" w:rsidP="009B1414">
      <w:pPr>
        <w:ind w:left="-180" w:firstLine="180"/>
        <w:jc w:val="center"/>
        <w:rPr>
          <w:b/>
          <w:sz w:val="22"/>
          <w:szCs w:val="22"/>
        </w:rPr>
      </w:pPr>
    </w:p>
    <w:p w:rsidR="009B1414" w:rsidRPr="00CC6299" w:rsidRDefault="009B1414" w:rsidP="009B1414">
      <w:pPr>
        <w:ind w:left="-180" w:firstLine="180"/>
        <w:rPr>
          <w:sz w:val="22"/>
          <w:szCs w:val="22"/>
          <w:u w:val="single"/>
        </w:rPr>
      </w:pPr>
      <w:r w:rsidRPr="00CC6299">
        <w:rPr>
          <w:b/>
          <w:sz w:val="22"/>
          <w:szCs w:val="22"/>
        </w:rPr>
        <w:t>Студенту(</w:t>
      </w:r>
      <w:proofErr w:type="spellStart"/>
      <w:r w:rsidRPr="00CC6299">
        <w:rPr>
          <w:b/>
          <w:sz w:val="22"/>
          <w:szCs w:val="22"/>
        </w:rPr>
        <w:t>ке</w:t>
      </w:r>
      <w:proofErr w:type="spellEnd"/>
      <w:r w:rsidRPr="00CC6299">
        <w:rPr>
          <w:b/>
          <w:sz w:val="22"/>
          <w:szCs w:val="22"/>
        </w:rPr>
        <w:t>)</w:t>
      </w:r>
      <w:r w:rsidR="00CB1F98" w:rsidRPr="00CC6299">
        <w:rPr>
          <w:b/>
          <w:sz w:val="22"/>
          <w:szCs w:val="22"/>
        </w:rPr>
        <w:t xml:space="preserve"> </w:t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</w:p>
    <w:p w:rsidR="009B1414" w:rsidRPr="00CC6299" w:rsidRDefault="009B1414" w:rsidP="009B1414">
      <w:pPr>
        <w:ind w:left="-180" w:firstLine="180"/>
        <w:rPr>
          <w:sz w:val="22"/>
          <w:szCs w:val="22"/>
          <w:u w:val="single"/>
        </w:rPr>
      </w:pPr>
      <w:r w:rsidRPr="00CC6299">
        <w:rPr>
          <w:b/>
          <w:sz w:val="22"/>
          <w:szCs w:val="22"/>
        </w:rPr>
        <w:t>1. Тема курсово</w:t>
      </w:r>
      <w:r w:rsidR="00CB1F98" w:rsidRPr="00CC6299">
        <w:rPr>
          <w:b/>
          <w:sz w:val="22"/>
          <w:szCs w:val="22"/>
        </w:rPr>
        <w:t>й работы</w:t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P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  <w:r w:rsidR="00CC6299">
        <w:rPr>
          <w:sz w:val="22"/>
          <w:szCs w:val="22"/>
          <w:u w:val="single"/>
        </w:rPr>
        <w:tab/>
      </w:r>
    </w:p>
    <w:p w:rsidR="009B1414" w:rsidRPr="00CC6299" w:rsidRDefault="009B1414" w:rsidP="00F7606E">
      <w:pPr>
        <w:pStyle w:val="2"/>
        <w:spacing w:before="0"/>
        <w:rPr>
          <w:sz w:val="22"/>
          <w:szCs w:val="22"/>
          <w:u w:val="single"/>
        </w:rPr>
      </w:pPr>
      <w:r w:rsidRPr="00CC6299">
        <w:rPr>
          <w:b/>
          <w:sz w:val="22"/>
          <w:szCs w:val="22"/>
        </w:rPr>
        <w:t>2. Исходные данные по курсово</w:t>
      </w:r>
      <w:r w:rsidR="00CB1F98" w:rsidRPr="00CC6299">
        <w:rPr>
          <w:b/>
          <w:sz w:val="22"/>
          <w:szCs w:val="22"/>
        </w:rPr>
        <w:t>й работе</w:t>
      </w:r>
      <w:r w:rsidR="00F7606E" w:rsidRPr="00CC6299">
        <w:rPr>
          <w:b/>
          <w:sz w:val="22"/>
          <w:szCs w:val="22"/>
        </w:rPr>
        <w:t xml:space="preserve">: </w:t>
      </w:r>
      <w:r w:rsidR="00F7606E" w:rsidRPr="00CC6299">
        <w:rPr>
          <w:sz w:val="22"/>
          <w:szCs w:val="22"/>
          <w:u w:val="single"/>
        </w:rPr>
        <w:t>данные открытой отчетности организаций, источники периодической печати, учебная, справочная, научная литература, статистическая информация</w:t>
      </w:r>
    </w:p>
    <w:p w:rsidR="00CB1F98" w:rsidRPr="00CC6299" w:rsidRDefault="009B1414" w:rsidP="00CB1F98">
      <w:pPr>
        <w:ind w:left="-180" w:firstLine="180"/>
        <w:rPr>
          <w:sz w:val="22"/>
          <w:szCs w:val="22"/>
          <w:u w:val="single"/>
        </w:rPr>
      </w:pPr>
      <w:r w:rsidRPr="00CC6299">
        <w:rPr>
          <w:b/>
          <w:sz w:val="22"/>
          <w:szCs w:val="22"/>
        </w:rPr>
        <w:t>3. Содержание (перечень подлежащих разработке вопросов)</w:t>
      </w:r>
    </w:p>
    <w:p w:rsidR="00CC6299" w:rsidRPr="00CC6299" w:rsidRDefault="00CC6299" w:rsidP="00CC6299">
      <w:pPr>
        <w:pStyle w:val="3"/>
        <w:ind w:firstLine="709"/>
        <w:rPr>
          <w:sz w:val="22"/>
          <w:szCs w:val="22"/>
        </w:rPr>
      </w:pPr>
      <w:r w:rsidRPr="00CC6299">
        <w:rPr>
          <w:sz w:val="22"/>
          <w:szCs w:val="22"/>
        </w:rPr>
        <w:t xml:space="preserve">Аннотация </w:t>
      </w:r>
    </w:p>
    <w:p w:rsidR="00CC6299" w:rsidRPr="00CC6299" w:rsidRDefault="00CC6299" w:rsidP="00CC6299">
      <w:pPr>
        <w:pStyle w:val="3"/>
        <w:ind w:firstLine="709"/>
        <w:rPr>
          <w:i/>
          <w:color w:val="FF0000"/>
          <w:sz w:val="22"/>
          <w:szCs w:val="22"/>
        </w:rPr>
      </w:pPr>
      <w:r w:rsidRPr="00CC6299">
        <w:rPr>
          <w:bCs/>
          <w:sz w:val="22"/>
          <w:szCs w:val="22"/>
        </w:rPr>
        <w:t>Введение:</w:t>
      </w:r>
      <w:r w:rsidRPr="00CC6299">
        <w:rPr>
          <w:b/>
          <w:bCs/>
          <w:sz w:val="22"/>
          <w:szCs w:val="22"/>
        </w:rPr>
        <w:t xml:space="preserve"> </w:t>
      </w:r>
      <w:r w:rsidRPr="00CC6299">
        <w:rPr>
          <w:sz w:val="22"/>
          <w:szCs w:val="22"/>
        </w:rPr>
        <w:t xml:space="preserve">определить актуальность темы, объект исследования, предмет исследования, цель и задачи работы (не более 4), методологическую базу исследования, источники информации, практическую значимость работы. </w:t>
      </w:r>
    </w:p>
    <w:p w:rsidR="00CC6299" w:rsidRPr="00CC6299" w:rsidRDefault="00CC6299" w:rsidP="00CC6299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Теоретические аспекты …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1.1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1.2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1.3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2. Современное состояние …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2.1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2.2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</w:rPr>
        <w:t>2.3</w:t>
      </w:r>
    </w:p>
    <w:p w:rsidR="00CC6299" w:rsidRPr="00CC6299" w:rsidRDefault="00CC6299" w:rsidP="00CC6299">
      <w:pPr>
        <w:pStyle w:val="10"/>
        <w:ind w:left="709" w:firstLine="0"/>
        <w:rPr>
          <w:sz w:val="22"/>
          <w:szCs w:val="22"/>
        </w:rPr>
      </w:pPr>
      <w:r w:rsidRPr="00CC6299">
        <w:rPr>
          <w:sz w:val="22"/>
          <w:szCs w:val="22"/>
        </w:rPr>
        <w:t>Заключение: общие выводы по работе (какие задачи решены в ходе выполнения работы, какие особенности деятельности организации выявлены, какие мероприятия рекомендованы для совершенствования деятельности).</w:t>
      </w:r>
    </w:p>
    <w:p w:rsidR="00CC6299" w:rsidRPr="00CC6299" w:rsidRDefault="00CC6299" w:rsidP="00CC6299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C6299">
        <w:rPr>
          <w:rFonts w:ascii="Times New Roman" w:eastAsia="Times New Roman" w:hAnsi="Times New Roman"/>
          <w:lang w:eastAsia="ru-RU"/>
        </w:rPr>
        <w:t xml:space="preserve">Список использованных источников (не менее </w:t>
      </w:r>
      <w:r>
        <w:rPr>
          <w:rFonts w:ascii="Times New Roman" w:eastAsia="Times New Roman" w:hAnsi="Times New Roman"/>
          <w:lang w:eastAsia="ru-RU"/>
        </w:rPr>
        <w:t>2</w:t>
      </w:r>
      <w:r w:rsidRPr="00CC6299">
        <w:rPr>
          <w:rFonts w:ascii="Times New Roman" w:eastAsia="Times New Roman" w:hAnsi="Times New Roman"/>
          <w:lang w:eastAsia="ru-RU"/>
        </w:rPr>
        <w:t xml:space="preserve">0 источников не старше 2015г. выпуска): </w:t>
      </w:r>
    </w:p>
    <w:p w:rsidR="00CC6299" w:rsidRPr="00CC6299" w:rsidRDefault="00CC6299" w:rsidP="00CC6299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C6299">
        <w:rPr>
          <w:rFonts w:ascii="Times New Roman" w:hAnsi="Times New Roman"/>
          <w:bCs/>
        </w:rPr>
        <w:t>Составить список литературы с использованием профессиональных баз данных и профессиональных Интернет-ресурсов</w:t>
      </w:r>
    </w:p>
    <w:p w:rsidR="00CC6299" w:rsidRPr="00CC6299" w:rsidRDefault="00CC6299" w:rsidP="00CC6299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C6299">
        <w:rPr>
          <w:rFonts w:ascii="Times New Roman" w:eastAsia="Times New Roman" w:hAnsi="Times New Roman"/>
          <w:lang w:eastAsia="ru-RU"/>
        </w:rPr>
        <w:t xml:space="preserve">Приложения: статистическая информация, схемы, рисунки </w:t>
      </w:r>
      <w:r w:rsidRPr="00CC6299">
        <w:rPr>
          <w:rFonts w:ascii="Times New Roman" w:hAnsi="Times New Roman"/>
        </w:rPr>
        <w:t>и т.п.</w:t>
      </w:r>
    </w:p>
    <w:p w:rsidR="00CC6299" w:rsidRPr="00CC6299" w:rsidRDefault="00CC6299" w:rsidP="00CC6299">
      <w:pPr>
        <w:pStyle w:val="10"/>
        <w:rPr>
          <w:sz w:val="22"/>
          <w:szCs w:val="22"/>
        </w:rPr>
      </w:pPr>
    </w:p>
    <w:p w:rsidR="00CC6299" w:rsidRPr="00CC6299" w:rsidRDefault="00CC6299" w:rsidP="00CC6299">
      <w:pPr>
        <w:jc w:val="both"/>
        <w:rPr>
          <w:sz w:val="22"/>
          <w:szCs w:val="22"/>
        </w:rPr>
      </w:pPr>
      <w:r w:rsidRPr="00CC6299">
        <w:rPr>
          <w:sz w:val="22"/>
          <w:szCs w:val="22"/>
        </w:rPr>
        <w:t xml:space="preserve">Оформить работу в соответствии со стандартами </w:t>
      </w:r>
      <w:r w:rsidR="00AC5EB1">
        <w:rPr>
          <w:sz w:val="22"/>
          <w:szCs w:val="22"/>
        </w:rPr>
        <w:t>ВВГУ</w:t>
      </w:r>
      <w:bookmarkStart w:id="0" w:name="_GoBack"/>
      <w:bookmarkEnd w:id="0"/>
      <w:r w:rsidRPr="00CC6299">
        <w:rPr>
          <w:sz w:val="22"/>
          <w:szCs w:val="22"/>
        </w:rPr>
        <w:t>.</w:t>
      </w:r>
    </w:p>
    <w:p w:rsidR="009B1414" w:rsidRPr="00CC6299" w:rsidRDefault="009B1414" w:rsidP="009B1414">
      <w:pPr>
        <w:ind w:left="-180" w:firstLine="180"/>
        <w:jc w:val="center"/>
        <w:rPr>
          <w:b/>
          <w:sz w:val="22"/>
          <w:szCs w:val="22"/>
        </w:rPr>
      </w:pPr>
    </w:p>
    <w:p w:rsidR="009B1414" w:rsidRPr="00CC6299" w:rsidRDefault="009B1414" w:rsidP="009B1414">
      <w:pPr>
        <w:ind w:left="-180" w:firstLine="180"/>
        <w:rPr>
          <w:b/>
          <w:sz w:val="22"/>
          <w:szCs w:val="22"/>
        </w:rPr>
      </w:pPr>
      <w:r w:rsidRPr="00CC6299">
        <w:rPr>
          <w:b/>
          <w:sz w:val="22"/>
          <w:szCs w:val="22"/>
        </w:rPr>
        <w:t>4. Перечень графического материала</w:t>
      </w:r>
      <w:r w:rsidR="00F7606E" w:rsidRPr="00CC6299">
        <w:rPr>
          <w:b/>
          <w:sz w:val="22"/>
          <w:szCs w:val="22"/>
        </w:rPr>
        <w:t xml:space="preserve">: </w:t>
      </w:r>
      <w:r w:rsidR="00F7606E" w:rsidRPr="00CC6299">
        <w:rPr>
          <w:sz w:val="22"/>
          <w:szCs w:val="22"/>
        </w:rPr>
        <w:t xml:space="preserve">таблиц - ___, рисунков - ___.  </w:t>
      </w:r>
    </w:p>
    <w:p w:rsidR="009B1414" w:rsidRPr="00CC6299" w:rsidRDefault="009B1414" w:rsidP="009B1414">
      <w:pPr>
        <w:ind w:left="-180" w:firstLine="180"/>
        <w:rPr>
          <w:b/>
          <w:sz w:val="22"/>
          <w:szCs w:val="22"/>
        </w:rPr>
      </w:pPr>
      <w:r w:rsidRPr="00CC6299">
        <w:rPr>
          <w:b/>
          <w:sz w:val="22"/>
          <w:szCs w:val="22"/>
        </w:rPr>
        <w:t>5. График выполнения курсово</w:t>
      </w:r>
      <w:r w:rsidR="00CB1F98" w:rsidRPr="00CC6299">
        <w:rPr>
          <w:b/>
          <w:sz w:val="22"/>
          <w:szCs w:val="22"/>
        </w:rPr>
        <w:t>й</w:t>
      </w:r>
      <w:r w:rsidRPr="00CC6299">
        <w:rPr>
          <w:b/>
          <w:sz w:val="22"/>
          <w:szCs w:val="22"/>
        </w:rPr>
        <w:t xml:space="preserve"> </w:t>
      </w:r>
      <w:r w:rsidR="00CB1F98" w:rsidRPr="00CC6299">
        <w:rPr>
          <w:b/>
          <w:sz w:val="22"/>
          <w:szCs w:val="22"/>
        </w:rPr>
        <w:t>работы</w:t>
      </w:r>
    </w:p>
    <w:p w:rsidR="009B1414" w:rsidRPr="00CC6299" w:rsidRDefault="009B1414" w:rsidP="009B1414">
      <w:pPr>
        <w:ind w:left="-180" w:firstLine="1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9B1414" w:rsidRPr="00CC6299" w:rsidTr="009B1414">
        <w:tc>
          <w:tcPr>
            <w:tcW w:w="1008" w:type="dxa"/>
          </w:tcPr>
          <w:p w:rsidR="009B1414" w:rsidRPr="00CC6299" w:rsidRDefault="009B1414" w:rsidP="00030220">
            <w:pPr>
              <w:jc w:val="center"/>
              <w:rPr>
                <w:b/>
                <w:sz w:val="22"/>
                <w:szCs w:val="22"/>
              </w:rPr>
            </w:pPr>
            <w:r w:rsidRPr="00CC629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2" w:type="dxa"/>
          </w:tcPr>
          <w:p w:rsidR="009B1414" w:rsidRPr="00CC6299" w:rsidRDefault="009B1414" w:rsidP="009B1414">
            <w:pPr>
              <w:jc w:val="center"/>
              <w:rPr>
                <w:b/>
                <w:sz w:val="22"/>
                <w:szCs w:val="22"/>
              </w:rPr>
            </w:pPr>
            <w:r w:rsidRPr="00CC6299">
              <w:rPr>
                <w:b/>
                <w:sz w:val="22"/>
                <w:szCs w:val="22"/>
              </w:rPr>
              <w:t>Наименование раздела курсовой работы</w:t>
            </w:r>
          </w:p>
        </w:tc>
        <w:tc>
          <w:tcPr>
            <w:tcW w:w="3191" w:type="dxa"/>
          </w:tcPr>
          <w:p w:rsidR="009B1414" w:rsidRPr="00CC6299" w:rsidRDefault="009B1414" w:rsidP="009B1414">
            <w:pPr>
              <w:jc w:val="center"/>
              <w:rPr>
                <w:b/>
                <w:sz w:val="22"/>
                <w:szCs w:val="22"/>
              </w:rPr>
            </w:pPr>
            <w:r w:rsidRPr="00CC6299">
              <w:rPr>
                <w:b/>
                <w:sz w:val="22"/>
                <w:szCs w:val="22"/>
              </w:rPr>
              <w:t>Сроки</w:t>
            </w:r>
          </w:p>
        </w:tc>
      </w:tr>
      <w:tr w:rsidR="009B1414" w:rsidRPr="00CC6299" w:rsidTr="009B1414">
        <w:tc>
          <w:tcPr>
            <w:tcW w:w="1008" w:type="dxa"/>
          </w:tcPr>
          <w:p w:rsidR="009B1414" w:rsidRPr="00CC6299" w:rsidRDefault="009B1414" w:rsidP="00030220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1</w:t>
            </w:r>
          </w:p>
        </w:tc>
        <w:tc>
          <w:tcPr>
            <w:tcW w:w="5372" w:type="dxa"/>
          </w:tcPr>
          <w:p w:rsidR="009B1414" w:rsidRPr="00CC6299" w:rsidRDefault="00CB1F98" w:rsidP="009B1414">
            <w:pPr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План работы. Библиография</w:t>
            </w:r>
          </w:p>
        </w:tc>
        <w:tc>
          <w:tcPr>
            <w:tcW w:w="3191" w:type="dxa"/>
          </w:tcPr>
          <w:p w:rsidR="009B1414" w:rsidRPr="00CC6299" w:rsidRDefault="000117A7" w:rsidP="00CC6299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  <w:lang w:val="en-US"/>
              </w:rPr>
              <w:t>10</w:t>
            </w:r>
            <w:r w:rsidRPr="00CC6299">
              <w:rPr>
                <w:sz w:val="22"/>
                <w:szCs w:val="22"/>
              </w:rPr>
              <w:t>.02.2020-</w:t>
            </w:r>
            <w:r w:rsidR="00516AA3" w:rsidRPr="00CC6299">
              <w:rPr>
                <w:sz w:val="22"/>
                <w:szCs w:val="22"/>
              </w:rPr>
              <w:t>29.02.2020</w:t>
            </w:r>
          </w:p>
        </w:tc>
      </w:tr>
      <w:tr w:rsidR="009B1414" w:rsidRPr="00CC6299" w:rsidTr="009B1414">
        <w:tc>
          <w:tcPr>
            <w:tcW w:w="1008" w:type="dxa"/>
          </w:tcPr>
          <w:p w:rsidR="009B1414" w:rsidRPr="00CC6299" w:rsidRDefault="009B1414" w:rsidP="00030220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2</w:t>
            </w:r>
          </w:p>
        </w:tc>
        <w:tc>
          <w:tcPr>
            <w:tcW w:w="5372" w:type="dxa"/>
          </w:tcPr>
          <w:p w:rsidR="009B1414" w:rsidRPr="00CC6299" w:rsidRDefault="009B1414" w:rsidP="009B1414">
            <w:pPr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Введение. Первая глава (теоретическая часть)</w:t>
            </w:r>
          </w:p>
        </w:tc>
        <w:tc>
          <w:tcPr>
            <w:tcW w:w="3191" w:type="dxa"/>
          </w:tcPr>
          <w:p w:rsidR="009B1414" w:rsidRPr="00CC6299" w:rsidRDefault="00516AA3" w:rsidP="00CC6299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2.03.2020-18.04.2020</w:t>
            </w:r>
          </w:p>
        </w:tc>
      </w:tr>
      <w:tr w:rsidR="009B1414" w:rsidRPr="00CC6299" w:rsidTr="009B1414">
        <w:tc>
          <w:tcPr>
            <w:tcW w:w="1008" w:type="dxa"/>
          </w:tcPr>
          <w:p w:rsidR="009B1414" w:rsidRPr="00CC6299" w:rsidRDefault="009B1414" w:rsidP="00030220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3</w:t>
            </w:r>
          </w:p>
        </w:tc>
        <w:tc>
          <w:tcPr>
            <w:tcW w:w="5372" w:type="dxa"/>
          </w:tcPr>
          <w:p w:rsidR="009B1414" w:rsidRPr="00CC6299" w:rsidRDefault="009B1414" w:rsidP="009B1414">
            <w:pPr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Вторая глава (аналитическая часть)</w:t>
            </w:r>
          </w:p>
        </w:tc>
        <w:tc>
          <w:tcPr>
            <w:tcW w:w="3191" w:type="dxa"/>
          </w:tcPr>
          <w:p w:rsidR="009B1414" w:rsidRPr="00CC6299" w:rsidRDefault="00516AA3" w:rsidP="00CC6299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20.04.2020-</w:t>
            </w:r>
            <w:r w:rsidR="00F7606E" w:rsidRPr="00CC6299">
              <w:rPr>
                <w:sz w:val="22"/>
                <w:szCs w:val="22"/>
              </w:rPr>
              <w:t>13.06.2020</w:t>
            </w:r>
          </w:p>
        </w:tc>
      </w:tr>
      <w:tr w:rsidR="009B1414" w:rsidRPr="00CC6299" w:rsidTr="009B1414">
        <w:tc>
          <w:tcPr>
            <w:tcW w:w="1008" w:type="dxa"/>
          </w:tcPr>
          <w:p w:rsidR="009B1414" w:rsidRPr="00CC6299" w:rsidRDefault="007632BC" w:rsidP="00030220">
            <w:pPr>
              <w:jc w:val="center"/>
              <w:rPr>
                <w:sz w:val="22"/>
                <w:szCs w:val="22"/>
                <w:lang w:val="en-US"/>
              </w:rPr>
            </w:pPr>
            <w:r w:rsidRPr="00CC629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72" w:type="dxa"/>
          </w:tcPr>
          <w:p w:rsidR="009B1414" w:rsidRPr="00CC6299" w:rsidRDefault="009B1414" w:rsidP="00CB1F98">
            <w:pPr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 xml:space="preserve">Написание заключения. Оформление. </w:t>
            </w:r>
            <w:r w:rsidR="00CB1F98" w:rsidRPr="00CC6299">
              <w:rPr>
                <w:sz w:val="22"/>
                <w:szCs w:val="22"/>
              </w:rPr>
              <w:t xml:space="preserve">Сдача готового </w:t>
            </w:r>
            <w:r w:rsidRPr="00CC6299">
              <w:rPr>
                <w:sz w:val="22"/>
                <w:szCs w:val="22"/>
              </w:rPr>
              <w:t>курсово</w:t>
            </w:r>
            <w:r w:rsidR="00CB1F98" w:rsidRPr="00CC6299">
              <w:rPr>
                <w:sz w:val="22"/>
                <w:szCs w:val="22"/>
              </w:rPr>
              <w:t>го</w:t>
            </w:r>
            <w:r w:rsidRPr="00CC6299">
              <w:rPr>
                <w:sz w:val="22"/>
                <w:szCs w:val="22"/>
              </w:rPr>
              <w:t xml:space="preserve"> </w:t>
            </w:r>
            <w:r w:rsidR="00CB1F98" w:rsidRPr="00CC6299">
              <w:rPr>
                <w:sz w:val="22"/>
                <w:szCs w:val="22"/>
              </w:rPr>
              <w:t>проекта</w:t>
            </w:r>
          </w:p>
        </w:tc>
        <w:tc>
          <w:tcPr>
            <w:tcW w:w="3191" w:type="dxa"/>
          </w:tcPr>
          <w:p w:rsidR="009B1414" w:rsidRPr="00CC6299" w:rsidRDefault="00F7606E" w:rsidP="00CC6299">
            <w:pPr>
              <w:jc w:val="center"/>
              <w:rPr>
                <w:sz w:val="22"/>
                <w:szCs w:val="22"/>
              </w:rPr>
            </w:pPr>
            <w:r w:rsidRPr="00CC6299">
              <w:rPr>
                <w:sz w:val="22"/>
                <w:szCs w:val="22"/>
              </w:rPr>
              <w:t>15.06.2020-27.06.2020</w:t>
            </w:r>
          </w:p>
        </w:tc>
      </w:tr>
    </w:tbl>
    <w:p w:rsidR="009B1414" w:rsidRPr="00CC6299" w:rsidRDefault="009B1414" w:rsidP="009B1414">
      <w:pPr>
        <w:ind w:left="-180" w:firstLine="180"/>
        <w:rPr>
          <w:sz w:val="22"/>
          <w:szCs w:val="22"/>
        </w:rPr>
      </w:pPr>
    </w:p>
    <w:p w:rsidR="009B1414" w:rsidRPr="00CC6299" w:rsidRDefault="009B1414" w:rsidP="009B1414">
      <w:pPr>
        <w:ind w:left="-180" w:firstLine="180"/>
        <w:rPr>
          <w:sz w:val="22"/>
          <w:szCs w:val="22"/>
        </w:rPr>
      </w:pPr>
      <w:r w:rsidRPr="00CC6299">
        <w:rPr>
          <w:sz w:val="22"/>
          <w:szCs w:val="22"/>
        </w:rPr>
        <w:t>Дата выдачи задания «</w:t>
      </w:r>
      <w:r w:rsidR="00F7606E" w:rsidRPr="00CC6299">
        <w:rPr>
          <w:sz w:val="22"/>
          <w:szCs w:val="22"/>
        </w:rPr>
        <w:t>10</w:t>
      </w:r>
      <w:r w:rsidRPr="00CC6299">
        <w:rPr>
          <w:sz w:val="22"/>
          <w:szCs w:val="22"/>
        </w:rPr>
        <w:t>»</w:t>
      </w:r>
      <w:r w:rsidR="00F7606E" w:rsidRPr="00CC6299">
        <w:rPr>
          <w:sz w:val="22"/>
          <w:szCs w:val="22"/>
        </w:rPr>
        <w:t xml:space="preserve"> </w:t>
      </w:r>
      <w:r w:rsidR="00F7606E" w:rsidRPr="00CC6299">
        <w:rPr>
          <w:sz w:val="22"/>
          <w:szCs w:val="22"/>
          <w:u w:val="single"/>
        </w:rPr>
        <w:t>февраля</w:t>
      </w:r>
      <w:r w:rsidR="00BE3626" w:rsidRPr="00CC6299">
        <w:rPr>
          <w:sz w:val="22"/>
          <w:szCs w:val="22"/>
        </w:rPr>
        <w:t xml:space="preserve"> </w:t>
      </w:r>
      <w:r w:rsidRPr="00CC6299">
        <w:rPr>
          <w:sz w:val="22"/>
          <w:szCs w:val="22"/>
        </w:rPr>
        <w:t>20</w:t>
      </w:r>
      <w:r w:rsidR="00CB1F98" w:rsidRPr="00CC6299">
        <w:rPr>
          <w:sz w:val="22"/>
          <w:szCs w:val="22"/>
        </w:rPr>
        <w:t>2</w:t>
      </w:r>
      <w:r w:rsidR="00F7606E" w:rsidRPr="00CC6299">
        <w:rPr>
          <w:sz w:val="22"/>
          <w:szCs w:val="22"/>
        </w:rPr>
        <w:t xml:space="preserve">0 </w:t>
      </w:r>
      <w:r w:rsidRPr="00CC6299">
        <w:rPr>
          <w:sz w:val="22"/>
          <w:szCs w:val="22"/>
        </w:rPr>
        <w:t>г.</w:t>
      </w:r>
    </w:p>
    <w:p w:rsidR="009B1414" w:rsidRPr="00CC6299" w:rsidRDefault="009B1414" w:rsidP="009B1414">
      <w:pPr>
        <w:ind w:left="-180" w:firstLine="180"/>
        <w:rPr>
          <w:sz w:val="22"/>
          <w:szCs w:val="22"/>
        </w:rPr>
      </w:pPr>
    </w:p>
    <w:p w:rsidR="009B1414" w:rsidRPr="00CC6299" w:rsidRDefault="009B1414" w:rsidP="009B1414">
      <w:pPr>
        <w:ind w:left="-180" w:firstLine="180"/>
        <w:rPr>
          <w:sz w:val="22"/>
          <w:szCs w:val="22"/>
        </w:rPr>
      </w:pPr>
      <w:r w:rsidRPr="00CC6299">
        <w:rPr>
          <w:sz w:val="22"/>
          <w:szCs w:val="22"/>
        </w:rPr>
        <w:t xml:space="preserve">Задание принял к </w:t>
      </w:r>
      <w:proofErr w:type="gramStart"/>
      <w:r w:rsidRPr="00CC6299">
        <w:rPr>
          <w:sz w:val="22"/>
          <w:szCs w:val="22"/>
        </w:rPr>
        <w:t>исполнению:</w:t>
      </w:r>
      <w:r w:rsidRPr="00CC6299">
        <w:rPr>
          <w:sz w:val="22"/>
          <w:szCs w:val="22"/>
        </w:rPr>
        <w:tab/>
      </w:r>
      <w:proofErr w:type="gramEnd"/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  <w:t>Руководитель</w:t>
      </w:r>
      <w:r w:rsidR="00CB1F98" w:rsidRPr="00CC6299">
        <w:rPr>
          <w:sz w:val="22"/>
          <w:szCs w:val="22"/>
        </w:rPr>
        <w:t>(и)</w:t>
      </w:r>
      <w:r w:rsidRPr="00CC6299">
        <w:rPr>
          <w:sz w:val="22"/>
          <w:szCs w:val="22"/>
        </w:rPr>
        <w:t xml:space="preserve"> курсово</w:t>
      </w:r>
      <w:r w:rsidR="00CB1F98" w:rsidRPr="00CC6299">
        <w:rPr>
          <w:sz w:val="22"/>
          <w:szCs w:val="22"/>
        </w:rPr>
        <w:t>й работы</w:t>
      </w:r>
      <w:r w:rsidRPr="00CC6299">
        <w:rPr>
          <w:sz w:val="22"/>
          <w:szCs w:val="22"/>
        </w:rPr>
        <w:t>:</w:t>
      </w:r>
    </w:p>
    <w:p w:rsidR="009B1414" w:rsidRPr="00CC6299" w:rsidRDefault="009B1414" w:rsidP="009B1414">
      <w:pPr>
        <w:ind w:left="-180" w:firstLine="180"/>
        <w:rPr>
          <w:sz w:val="22"/>
          <w:szCs w:val="22"/>
        </w:rPr>
      </w:pPr>
      <w:r w:rsidRPr="00CC6299">
        <w:rPr>
          <w:sz w:val="22"/>
          <w:szCs w:val="22"/>
        </w:rPr>
        <w:t>Ф.И.О._____________________</w:t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="001A5B0F"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>Ф.И.О.______________________</w:t>
      </w:r>
    </w:p>
    <w:p w:rsidR="009B1414" w:rsidRPr="00CC6299" w:rsidRDefault="009B1414" w:rsidP="00BE3626">
      <w:pPr>
        <w:ind w:left="-180" w:firstLine="180"/>
        <w:rPr>
          <w:sz w:val="22"/>
          <w:szCs w:val="22"/>
        </w:rPr>
      </w:pPr>
      <w:r w:rsidRPr="00CC6299">
        <w:rPr>
          <w:sz w:val="22"/>
          <w:szCs w:val="22"/>
        </w:rPr>
        <w:t>___________________________</w:t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="001A5B0F"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>____________________________</w:t>
      </w:r>
    </w:p>
    <w:p w:rsidR="009B1414" w:rsidRPr="00CC6299" w:rsidRDefault="009B1414" w:rsidP="009B1414">
      <w:pPr>
        <w:ind w:left="-180" w:firstLine="180"/>
        <w:rPr>
          <w:sz w:val="22"/>
          <w:szCs w:val="22"/>
        </w:rPr>
      </w:pPr>
      <w:r w:rsidRPr="00CC6299">
        <w:rPr>
          <w:sz w:val="22"/>
          <w:szCs w:val="22"/>
        </w:rPr>
        <w:t>Подпись_____________________</w:t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</w:r>
      <w:r w:rsidRPr="00CC6299">
        <w:rPr>
          <w:sz w:val="22"/>
          <w:szCs w:val="22"/>
        </w:rPr>
        <w:tab/>
        <w:t>Подпись______________________</w:t>
      </w:r>
    </w:p>
    <w:sectPr w:rsidR="009B1414" w:rsidRPr="00CC6299" w:rsidSect="00CB1F98">
      <w:pgSz w:w="11907" w:h="16840" w:code="9"/>
      <w:pgMar w:top="1134" w:right="567" w:bottom="1134" w:left="1701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4050"/>
    <w:multiLevelType w:val="hybridMultilevel"/>
    <w:tmpl w:val="8E26ED5E"/>
    <w:lvl w:ilvl="0" w:tplc="DE645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6B2E"/>
    <w:multiLevelType w:val="hybridMultilevel"/>
    <w:tmpl w:val="C5968A9A"/>
    <w:lvl w:ilvl="0" w:tplc="BE64BAFC">
      <w:start w:val="1"/>
      <w:numFmt w:val="decimal"/>
      <w:lvlText w:val="%1"/>
      <w:lvlJc w:val="left"/>
      <w:pPr>
        <w:ind w:left="644" w:hanging="360"/>
      </w:pPr>
      <w:rPr>
        <w:rFonts w:ascii="Calibri" w:hAnsi="Calibri" w:hint="default"/>
        <w:b w:val="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59267E"/>
    <w:multiLevelType w:val="hybridMultilevel"/>
    <w:tmpl w:val="C094A928"/>
    <w:lvl w:ilvl="0" w:tplc="DCF080A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14"/>
    <w:rsid w:val="000117A7"/>
    <w:rsid w:val="00030220"/>
    <w:rsid w:val="000876AD"/>
    <w:rsid w:val="000D2837"/>
    <w:rsid w:val="001A5B0F"/>
    <w:rsid w:val="001C35AD"/>
    <w:rsid w:val="00261D0C"/>
    <w:rsid w:val="00311B0B"/>
    <w:rsid w:val="003A1274"/>
    <w:rsid w:val="00445EAB"/>
    <w:rsid w:val="004B6873"/>
    <w:rsid w:val="004F01A5"/>
    <w:rsid w:val="00507238"/>
    <w:rsid w:val="005136D9"/>
    <w:rsid w:val="00516AA3"/>
    <w:rsid w:val="00526271"/>
    <w:rsid w:val="00581187"/>
    <w:rsid w:val="005A4AB3"/>
    <w:rsid w:val="005B5AAF"/>
    <w:rsid w:val="00624101"/>
    <w:rsid w:val="006322AD"/>
    <w:rsid w:val="00702D6D"/>
    <w:rsid w:val="007632BC"/>
    <w:rsid w:val="00795461"/>
    <w:rsid w:val="007A0D5C"/>
    <w:rsid w:val="007F5119"/>
    <w:rsid w:val="00835D99"/>
    <w:rsid w:val="00884AD0"/>
    <w:rsid w:val="0089215C"/>
    <w:rsid w:val="008C4C28"/>
    <w:rsid w:val="00973EB3"/>
    <w:rsid w:val="009A6284"/>
    <w:rsid w:val="009B1414"/>
    <w:rsid w:val="00A267C9"/>
    <w:rsid w:val="00A337B6"/>
    <w:rsid w:val="00AA7A2D"/>
    <w:rsid w:val="00AC5EB1"/>
    <w:rsid w:val="00AF6FDF"/>
    <w:rsid w:val="00B07089"/>
    <w:rsid w:val="00B60381"/>
    <w:rsid w:val="00B9313E"/>
    <w:rsid w:val="00BE3626"/>
    <w:rsid w:val="00C15675"/>
    <w:rsid w:val="00CB1F98"/>
    <w:rsid w:val="00CC6299"/>
    <w:rsid w:val="00D772C0"/>
    <w:rsid w:val="00DD4D21"/>
    <w:rsid w:val="00DD6C23"/>
    <w:rsid w:val="00E239A3"/>
    <w:rsid w:val="00E2508B"/>
    <w:rsid w:val="00E64D40"/>
    <w:rsid w:val="00EB4903"/>
    <w:rsid w:val="00ED1457"/>
    <w:rsid w:val="00F03E4C"/>
    <w:rsid w:val="00F374F0"/>
    <w:rsid w:val="00F708F8"/>
    <w:rsid w:val="00F7606E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71BC-98BC-4E96-9942-1031466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629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01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F01A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7606E"/>
    <w:pPr>
      <w:spacing w:before="12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7606E"/>
    <w:rPr>
      <w:sz w:val="24"/>
    </w:rPr>
  </w:style>
  <w:style w:type="character" w:customStyle="1" w:styleId="30">
    <w:name w:val="Заголовок 3 Знак"/>
    <w:basedOn w:val="a0"/>
    <w:link w:val="3"/>
    <w:rsid w:val="00CC6299"/>
    <w:rPr>
      <w:sz w:val="24"/>
    </w:rPr>
  </w:style>
  <w:style w:type="paragraph" w:styleId="a5">
    <w:name w:val="List Paragraph"/>
    <w:basedOn w:val="a"/>
    <w:uiPriority w:val="34"/>
    <w:qFormat/>
    <w:rsid w:val="00CC6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 10"/>
    <w:rsid w:val="00CC6299"/>
    <w:pPr>
      <w:ind w:firstLine="397"/>
      <w:jc w:val="both"/>
    </w:pPr>
  </w:style>
  <w:style w:type="paragraph" w:customStyle="1" w:styleId="143">
    <w:name w:val="14_3"/>
    <w:basedOn w:val="a"/>
    <w:autoRedefine/>
    <w:rsid w:val="00CC6299"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23AC5D62</Template>
  <TotalTime>77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СЕРВИСА,</vt:lpstr>
    </vt:vector>
  </TitlesOfParts>
  <Company>ВГУЭС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СЕРВИСА,</dc:title>
  <dc:subject/>
  <dc:creator>06121948</dc:creator>
  <cp:keywords/>
  <dc:description/>
  <cp:lastModifiedBy>Суржиков Виктор</cp:lastModifiedBy>
  <cp:revision>5</cp:revision>
  <cp:lastPrinted>2020-07-09T03:07:00Z</cp:lastPrinted>
  <dcterms:created xsi:type="dcterms:W3CDTF">2020-07-07T00:00:00Z</dcterms:created>
  <dcterms:modified xsi:type="dcterms:W3CDTF">2023-03-03T03:49:00Z</dcterms:modified>
</cp:coreProperties>
</file>